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AE68B9" w:rsidRDefault="00AF46DD" w:rsidP="00620AE8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>AGENDA</w:t>
      </w:r>
      <w:bookmarkStart w:id="0" w:name="_GoBack"/>
      <w:bookmarkEnd w:id="0"/>
    </w:p>
    <w:p w:rsidR="00AF46DD" w:rsidRPr="00AE68B9" w:rsidRDefault="00AF46DD" w:rsidP="00AF46DD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 xml:space="preserve">TRAUMATIC HEAD AND SPINAL CORD INJURY TRUST FUND </w:t>
      </w:r>
    </w:p>
    <w:p w:rsidR="00AF46DD" w:rsidRPr="00AE68B9" w:rsidRDefault="00AF46DD" w:rsidP="00AF46DD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>BOARD MEETING</w:t>
      </w:r>
    </w:p>
    <w:sdt>
      <w:sdtPr>
        <w:rPr>
          <w:rFonts w:ascii="Cambria" w:hAnsi="Cambria"/>
          <w:sz w:val="22"/>
          <w:szCs w:val="22"/>
        </w:rPr>
        <w:alias w:val="Date"/>
        <w:tag w:val="Date"/>
        <w:id w:val="810022583"/>
        <w:placeholder>
          <w:docPart w:val="7EBC2DC6FCD947C08F122B0B9BCF0720"/>
        </w:placeholder>
        <w:date w:fullDate="2019-11-1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E68B9" w:rsidRDefault="00E02B52" w:rsidP="00A87891">
          <w:pPr>
            <w:pStyle w:val="Heading2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sz w:val="22"/>
              <w:szCs w:val="22"/>
            </w:rPr>
            <w:t>November 14,</w:t>
          </w:r>
          <w:r w:rsidR="00B86A76">
            <w:rPr>
              <w:rFonts w:ascii="Cambria" w:hAnsi="Cambria"/>
              <w:sz w:val="22"/>
              <w:szCs w:val="22"/>
            </w:rPr>
            <w:t xml:space="preserve"> 2019</w:t>
          </w:r>
        </w:p>
      </w:sdtContent>
    </w:sdt>
    <w:p w:rsidR="001423A6" w:rsidRPr="00AE68B9" w:rsidRDefault="00AF46DD" w:rsidP="00AF46DD">
      <w:pPr>
        <w:pStyle w:val="Heading2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10:00 a.m.</w:t>
      </w:r>
    </w:p>
    <w:p w:rsidR="00A4511E" w:rsidRPr="00AE68B9" w:rsidRDefault="00A4511E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Call to order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 xml:space="preserve">Chairperson </w:t>
      </w:r>
      <w:r w:rsidR="00AF46DD" w:rsidRPr="00AE68B9">
        <w:rPr>
          <w:rFonts w:ascii="Cambria" w:hAnsi="Cambria"/>
          <w:sz w:val="22"/>
          <w:szCs w:val="22"/>
        </w:rPr>
        <w:t xml:space="preserve"> </w:t>
      </w:r>
    </w:p>
    <w:p w:rsidR="00A4511E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In</w:t>
      </w:r>
      <w:r w:rsidR="00634929" w:rsidRPr="00AE68B9">
        <w:rPr>
          <w:rFonts w:ascii="Cambria" w:hAnsi="Cambria"/>
          <w:sz w:val="22"/>
          <w:szCs w:val="22"/>
        </w:rPr>
        <w:t>troductions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 xml:space="preserve">Chairperson </w:t>
      </w:r>
    </w:p>
    <w:p w:rsidR="004E4C22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Rev</w:t>
      </w:r>
      <w:r w:rsidR="00634929" w:rsidRPr="00AE68B9">
        <w:rPr>
          <w:rFonts w:ascii="Cambria" w:hAnsi="Cambria"/>
          <w:sz w:val="22"/>
          <w:szCs w:val="22"/>
        </w:rPr>
        <w:t>iew Minutes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Chairperson</w:t>
      </w:r>
    </w:p>
    <w:p w:rsidR="00A4511E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 xml:space="preserve">Program </w:t>
      </w:r>
      <w:r w:rsidR="00634929" w:rsidRPr="00AE68B9">
        <w:rPr>
          <w:rFonts w:ascii="Cambria" w:hAnsi="Cambria"/>
          <w:sz w:val="22"/>
          <w:szCs w:val="22"/>
        </w:rPr>
        <w:t>Updates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OAAS</w:t>
      </w:r>
    </w:p>
    <w:p w:rsidR="00A87891" w:rsidRPr="00AE68B9" w:rsidRDefault="00AF46DD" w:rsidP="00AE391E">
      <w:pPr>
        <w:pStyle w:val="ListNumber"/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Financial Report</w:t>
      </w:r>
    </w:p>
    <w:p w:rsidR="00B86A76" w:rsidRPr="00B86A76" w:rsidRDefault="000B330E" w:rsidP="00B86A76">
      <w:pPr>
        <w:pStyle w:val="ListNumber"/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Program Status</w:t>
      </w:r>
    </w:p>
    <w:p w:rsidR="00B86A76" w:rsidRDefault="00B86A76" w:rsidP="00AE68B9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BIALA</w:t>
      </w:r>
    </w:p>
    <w:p w:rsidR="00AE68B9" w:rsidRPr="00AE68B9" w:rsidRDefault="00B1649E" w:rsidP="00AE68B9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Other Business</w:t>
      </w:r>
      <w:r w:rsidR="00AE68B9">
        <w:rPr>
          <w:rFonts w:ascii="Cambria" w:hAnsi="Cambria"/>
          <w:sz w:val="22"/>
          <w:szCs w:val="22"/>
        </w:rPr>
        <w:t xml:space="preserve"> </w:t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AE68B9">
        <w:rPr>
          <w:rFonts w:ascii="Cambria" w:hAnsi="Cambria"/>
          <w:b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>Full Board</w:t>
      </w:r>
    </w:p>
    <w:p w:rsidR="00AF46DD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Pub</w:t>
      </w:r>
      <w:r w:rsidR="00634929" w:rsidRPr="00AE68B9">
        <w:rPr>
          <w:rFonts w:ascii="Cambria" w:hAnsi="Cambria"/>
          <w:sz w:val="22"/>
          <w:szCs w:val="22"/>
        </w:rPr>
        <w:t>lic Comment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Chairperson</w:t>
      </w:r>
    </w:p>
    <w:p w:rsidR="00634929" w:rsidRPr="00AE68B9" w:rsidRDefault="00AF46DD" w:rsidP="00B1649E">
      <w:pPr>
        <w:pStyle w:val="ListParagraph"/>
        <w:rPr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Adjourn</w:t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  <w:t>Chairperso</w:t>
      </w:r>
      <w:r w:rsidR="00B1649E" w:rsidRPr="00AE68B9">
        <w:rPr>
          <w:rFonts w:ascii="Cambria" w:hAnsi="Cambria"/>
          <w:sz w:val="22"/>
          <w:szCs w:val="22"/>
        </w:rPr>
        <w:t>n</w:t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</w:p>
    <w:sectPr w:rsidR="00634929" w:rsidRPr="00AE68B9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DD"/>
    <w:rsid w:val="00013048"/>
    <w:rsid w:val="00095C05"/>
    <w:rsid w:val="000B330E"/>
    <w:rsid w:val="000E2FAD"/>
    <w:rsid w:val="001326BD"/>
    <w:rsid w:val="00140DAE"/>
    <w:rsid w:val="001423A6"/>
    <w:rsid w:val="00145954"/>
    <w:rsid w:val="0015180F"/>
    <w:rsid w:val="00193653"/>
    <w:rsid w:val="00257E14"/>
    <w:rsid w:val="002761C5"/>
    <w:rsid w:val="002966F0"/>
    <w:rsid w:val="00297C1F"/>
    <w:rsid w:val="002C3DE4"/>
    <w:rsid w:val="002C4D4E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4C22"/>
    <w:rsid w:val="004E6CF5"/>
    <w:rsid w:val="00554276"/>
    <w:rsid w:val="005B24A0"/>
    <w:rsid w:val="00616B41"/>
    <w:rsid w:val="00620AE8"/>
    <w:rsid w:val="00634929"/>
    <w:rsid w:val="0064628C"/>
    <w:rsid w:val="00680296"/>
    <w:rsid w:val="0068195C"/>
    <w:rsid w:val="006C3011"/>
    <w:rsid w:val="006D2C69"/>
    <w:rsid w:val="006D4FE5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C6B27"/>
    <w:rsid w:val="00AE391E"/>
    <w:rsid w:val="00AE68B9"/>
    <w:rsid w:val="00AF46DD"/>
    <w:rsid w:val="00B1649E"/>
    <w:rsid w:val="00B435B5"/>
    <w:rsid w:val="00B5397D"/>
    <w:rsid w:val="00B86A76"/>
    <w:rsid w:val="00BB542C"/>
    <w:rsid w:val="00C1421E"/>
    <w:rsid w:val="00C1643D"/>
    <w:rsid w:val="00CA1303"/>
    <w:rsid w:val="00D31AB7"/>
    <w:rsid w:val="00E02B52"/>
    <w:rsid w:val="00E460A2"/>
    <w:rsid w:val="00EA277E"/>
    <w:rsid w:val="00F36BB7"/>
    <w:rsid w:val="00F560A9"/>
    <w:rsid w:val="00F929B2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401C6BE"/>
  <w15:docId w15:val="{4D72F334-2791-44B6-BA7D-B61FB3A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bb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C2DC6FCD947C08F122B0B9BCF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2068-0D9E-483F-998F-06F812FE75D1}"/>
      </w:docPartPr>
      <w:docPartBody>
        <w:p w:rsidR="0003210C" w:rsidRDefault="00D20DE3">
          <w:pPr>
            <w:pStyle w:val="7EBC2DC6FCD947C08F122B0B9BCF072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C"/>
    <w:rsid w:val="0003210C"/>
    <w:rsid w:val="003E2208"/>
    <w:rsid w:val="004C3CB0"/>
    <w:rsid w:val="00D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2ADE6EE6441539EBE650293EF5BC4">
    <w:name w:val="23A2ADE6EE6441539EBE650293EF5BC4"/>
  </w:style>
  <w:style w:type="paragraph" w:customStyle="1" w:styleId="7EBC2DC6FCD947C08F122B0B9BCF0720">
    <w:name w:val="7EBC2DC6FCD947C08F122B0B9BCF0720"/>
  </w:style>
  <w:style w:type="paragraph" w:customStyle="1" w:styleId="091B6D235BB84EBCACD5FDEF47F17995">
    <w:name w:val="091B6D235BB84EBCACD5FDEF47F17995"/>
  </w:style>
  <w:style w:type="paragraph" w:customStyle="1" w:styleId="EEB20A87026B4D5FAB9F4EDA096DCA70">
    <w:name w:val="EEB20A87026B4D5FAB9F4EDA096DCA70"/>
  </w:style>
  <w:style w:type="paragraph" w:customStyle="1" w:styleId="5FF4EB804CFF4B38A20F66E1949435AC">
    <w:name w:val="5FF4EB804CFF4B38A20F66E1949435AC"/>
  </w:style>
  <w:style w:type="paragraph" w:customStyle="1" w:styleId="BC4C58B1435649689E672C8EFDD019DB">
    <w:name w:val="BC4C58B1435649689E672C8EFDD019DB"/>
  </w:style>
  <w:style w:type="paragraph" w:customStyle="1" w:styleId="57B3D69725534148B48109065851208D">
    <w:name w:val="57B3D69725534148B48109065851208D"/>
  </w:style>
  <w:style w:type="paragraph" w:customStyle="1" w:styleId="77E07288B85B4DAD9B465702043D4344">
    <w:name w:val="77E07288B85B4DAD9B465702043D4344"/>
  </w:style>
  <w:style w:type="paragraph" w:customStyle="1" w:styleId="8B31E1DE25294699B3DCB311A2A558F3">
    <w:name w:val="8B31E1DE25294699B3DCB311A2A558F3"/>
  </w:style>
  <w:style w:type="paragraph" w:customStyle="1" w:styleId="42ADF34B572F4447821A373CA1F2F6B5">
    <w:name w:val="42ADF34B572F4447821A373CA1F2F6B5"/>
  </w:style>
  <w:style w:type="paragraph" w:customStyle="1" w:styleId="C0964346647A4CC5BE0782B51FA5F4EF">
    <w:name w:val="C0964346647A4CC5BE0782B51FA5F4EF"/>
  </w:style>
  <w:style w:type="paragraph" w:customStyle="1" w:styleId="67F2980F9BA94D2585E357C7E9AE1FB1">
    <w:name w:val="67F2980F9BA94D2585E357C7E9AE1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52</Words>
  <Characters>316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Anastasia Webb</dc:creator>
  <cp:keywords/>
  <cp:lastModifiedBy>Tonia Gedward</cp:lastModifiedBy>
  <cp:revision>3</cp:revision>
  <cp:lastPrinted>2019-05-03T13:43:00Z</cp:lastPrinted>
  <dcterms:created xsi:type="dcterms:W3CDTF">2019-05-13T12:56:00Z</dcterms:created>
  <dcterms:modified xsi:type="dcterms:W3CDTF">2020-08-10T19:39:00Z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